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>Žádost o přístup k osobním údajům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BD3D36" w:rsidRDefault="00BD3D36" w:rsidP="00BD3D36">
      <w:pPr>
        <w:tabs>
          <w:tab w:val="left" w:pos="1701"/>
        </w:tabs>
      </w:pPr>
      <w:r>
        <w:t xml:space="preserve">Název: </w:t>
      </w:r>
      <w:r>
        <w:tab/>
      </w:r>
      <w:r w:rsidR="009A3247">
        <w:t>Střední škola Olgy Havlové</w:t>
      </w:r>
    </w:p>
    <w:p w:rsidR="00BD3D36" w:rsidRDefault="00BD3D36" w:rsidP="00BD3D36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BD3D36" w:rsidRDefault="009A3247" w:rsidP="00BD3D36">
      <w:pPr>
        <w:tabs>
          <w:tab w:val="left" w:pos="1701"/>
        </w:tabs>
      </w:pPr>
      <w:r>
        <w:t xml:space="preserve">e-mail: </w:t>
      </w:r>
      <w:r>
        <w:tab/>
        <w:t>info@ssoh</w:t>
      </w:r>
      <w:bookmarkStart w:id="0" w:name="_GoBack"/>
      <w:bookmarkEnd w:id="0"/>
      <w:r w:rsidR="00BD3D36">
        <w:t>.cz</w:t>
      </w:r>
    </w:p>
    <w:p w:rsidR="00BD3D36" w:rsidRDefault="00BD3D36" w:rsidP="00BD3D36">
      <w:pPr>
        <w:tabs>
          <w:tab w:val="left" w:pos="1701"/>
        </w:tabs>
      </w:pPr>
      <w:r>
        <w:t>datová schránka:</w:t>
      </w:r>
      <w:r>
        <w:tab/>
      </w:r>
      <w:proofErr w:type="spellStart"/>
      <w:r>
        <w:t>gggxiax</w:t>
      </w:r>
      <w:proofErr w:type="spellEnd"/>
      <w:r>
        <w:t xml:space="preserve"> </w:t>
      </w:r>
    </w:p>
    <w:p w:rsidR="00E00183" w:rsidRDefault="00E00183" w:rsidP="00E00183"/>
    <w:p w:rsidR="00E00183" w:rsidRPr="00FD07AC" w:rsidRDefault="00E00183" w:rsidP="00E00183">
      <w:pPr>
        <w:rPr>
          <w:u w:val="single"/>
        </w:rPr>
      </w:pPr>
      <w:r w:rsidRPr="00FD07AC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>Žádám o poskytnutí osobních údajů, které o mně zpracováváte. Požaduji tyto informace (označte požadovanou variantu):</w:t>
      </w:r>
    </w:p>
    <w:p w:rsidR="00E00183" w:rsidRDefault="009A3247" w:rsidP="00E00183">
      <w:pPr>
        <w:ind w:left="567" w:hanging="567"/>
      </w:pPr>
      <w:sdt>
        <w:sdt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ab/>
        <w:t>Chci vědět zda, a pokud ano, z jakého důvodu o mně zpracováváte osobní údaje (např. plnění uzavřené smlouvy)</w:t>
      </w:r>
    </w:p>
    <w:p w:rsidR="00E00183" w:rsidRDefault="009A3247" w:rsidP="00E00183">
      <w:pPr>
        <w:ind w:left="567" w:hanging="567"/>
      </w:pPr>
      <w:sdt>
        <w:sdtPr>
          <w:id w:val="-6295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 xml:space="preserve"> </w:t>
      </w:r>
      <w:r w:rsidR="00E00183">
        <w:tab/>
        <w:t>Chci vědět všechny osobní údaje, které se mě týkají a které zpracováváte. Nepožaduji jejich kopie.</w:t>
      </w:r>
    </w:p>
    <w:p w:rsidR="00E00183" w:rsidRDefault="009A3247" w:rsidP="00E00183">
      <w:pPr>
        <w:ind w:left="567" w:hanging="567"/>
      </w:pPr>
      <w:sdt>
        <w:sdtPr>
          <w:id w:val="12823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 xml:space="preserve"> </w:t>
      </w:r>
      <w:r w:rsidR="00E00183">
        <w:tab/>
        <w:t xml:space="preserve">Chci vědět všechny osobní údaje, které se mě týkají a které zpracováváte a zároveň požaduji jejich kopie. </w:t>
      </w:r>
    </w:p>
    <w:p w:rsidR="00E00183" w:rsidRDefault="00E00183" w:rsidP="00E00183">
      <w:pPr>
        <w:ind w:left="567" w:hanging="567"/>
      </w:pPr>
    </w:p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7A10A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923C0"/>
    <w:rsid w:val="00415BCB"/>
    <w:rsid w:val="007A10A9"/>
    <w:rsid w:val="009A3247"/>
    <w:rsid w:val="009D609C"/>
    <w:rsid w:val="00A2167B"/>
    <w:rsid w:val="00BD3D36"/>
    <w:rsid w:val="00D92D79"/>
    <w:rsid w:val="00E00183"/>
    <w:rsid w:val="00FD07AC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E410-9D34-4EE2-A243-C69B297B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BEC91F29.dotm</Template>
  <TotalTime>29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Bohuslav admin. Vancl</cp:lastModifiedBy>
  <cp:revision>6</cp:revision>
  <dcterms:created xsi:type="dcterms:W3CDTF">2018-07-25T09:55:00Z</dcterms:created>
  <dcterms:modified xsi:type="dcterms:W3CDTF">2024-04-03T07:21:00Z</dcterms:modified>
</cp:coreProperties>
</file>