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79" w:rsidRPr="00415BCB" w:rsidRDefault="00E00183">
      <w:pPr>
        <w:rPr>
          <w:b/>
        </w:rPr>
      </w:pPr>
      <w:r w:rsidRPr="00415BCB">
        <w:rPr>
          <w:b/>
        </w:rPr>
        <w:t xml:space="preserve">Žádost o </w:t>
      </w:r>
      <w:r w:rsidR="004D5F82">
        <w:rPr>
          <w:b/>
        </w:rPr>
        <w:t>výmaz</w:t>
      </w:r>
      <w:r w:rsidR="0040434E">
        <w:rPr>
          <w:b/>
        </w:rPr>
        <w:t xml:space="preserve"> osobních údajů</w:t>
      </w:r>
    </w:p>
    <w:p w:rsidR="00E00183" w:rsidRDefault="00E00183">
      <w:pPr>
        <w:rPr>
          <w:u w:val="single"/>
        </w:rPr>
      </w:pPr>
    </w:p>
    <w:p w:rsidR="00E00183" w:rsidRPr="00E00183" w:rsidRDefault="00E00183">
      <w:pPr>
        <w:rPr>
          <w:u w:val="single"/>
        </w:rPr>
      </w:pPr>
      <w:r w:rsidRPr="00E00183">
        <w:rPr>
          <w:u w:val="single"/>
        </w:rPr>
        <w:t>Identifikace správce osobních údajů:</w:t>
      </w:r>
    </w:p>
    <w:p w:rsidR="00C51CE5" w:rsidRDefault="0082339A" w:rsidP="0082339A">
      <w:pPr>
        <w:tabs>
          <w:tab w:val="left" w:pos="1701"/>
        </w:tabs>
      </w:pPr>
      <w:r>
        <w:t xml:space="preserve">Název: </w:t>
      </w:r>
      <w:r>
        <w:tab/>
      </w:r>
      <w:r w:rsidR="009143AB">
        <w:t>Střední škola Olgy Havlové</w:t>
      </w:r>
    </w:p>
    <w:p w:rsidR="00C51CE5" w:rsidRDefault="0082339A" w:rsidP="0082339A">
      <w:pPr>
        <w:tabs>
          <w:tab w:val="left" w:pos="1701"/>
        </w:tabs>
      </w:pPr>
      <w:r>
        <w:t xml:space="preserve">Sídlo: </w:t>
      </w:r>
      <w:r>
        <w:tab/>
        <w:t xml:space="preserve">Obchodní 282, </w:t>
      </w:r>
      <w:proofErr w:type="gramStart"/>
      <w:r>
        <w:t>542 25  Janské</w:t>
      </w:r>
      <w:proofErr w:type="gramEnd"/>
      <w:r>
        <w:t xml:space="preserve"> Lázně</w:t>
      </w:r>
    </w:p>
    <w:p w:rsidR="00E00183" w:rsidRDefault="00E00183" w:rsidP="0082339A">
      <w:pPr>
        <w:tabs>
          <w:tab w:val="left" w:pos="1701"/>
        </w:tabs>
      </w:pPr>
      <w:r>
        <w:t xml:space="preserve">e-mail: </w:t>
      </w:r>
      <w:r w:rsidR="009143AB">
        <w:tab/>
        <w:t>info@ssoh</w:t>
      </w:r>
      <w:bookmarkStart w:id="0" w:name="_GoBack"/>
      <w:bookmarkEnd w:id="0"/>
      <w:r w:rsidR="0082339A">
        <w:t>.cz</w:t>
      </w:r>
    </w:p>
    <w:p w:rsidR="00E00183" w:rsidRDefault="0082339A" w:rsidP="0082339A">
      <w:pPr>
        <w:tabs>
          <w:tab w:val="left" w:pos="1701"/>
        </w:tabs>
      </w:pPr>
      <w:r>
        <w:t>datová schránka</w:t>
      </w:r>
      <w:r w:rsidR="00E00183">
        <w:t>:</w:t>
      </w:r>
      <w:r>
        <w:tab/>
      </w:r>
      <w:proofErr w:type="spellStart"/>
      <w:r>
        <w:t>gggxiax</w:t>
      </w:r>
      <w:proofErr w:type="spellEnd"/>
      <w:r w:rsidR="00E00183">
        <w:t xml:space="preserve"> </w:t>
      </w:r>
    </w:p>
    <w:p w:rsidR="00E00183" w:rsidRDefault="00E00183" w:rsidP="00E00183"/>
    <w:p w:rsidR="00E00183" w:rsidRPr="00FD2622" w:rsidRDefault="00E00183" w:rsidP="00E00183">
      <w:pPr>
        <w:rPr>
          <w:u w:val="single"/>
        </w:rPr>
      </w:pPr>
      <w:r w:rsidRPr="00FD2622">
        <w:rPr>
          <w:u w:val="single"/>
        </w:rPr>
        <w:t>Identifikace žadatele:</w:t>
      </w:r>
    </w:p>
    <w:p w:rsidR="00E00183" w:rsidRDefault="00E00183" w:rsidP="00E00183">
      <w:r>
        <w:t>Jméno a příjmení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Datum narození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Adresa</w:t>
      </w:r>
      <w:r w:rsidR="00415BCB">
        <w:tab/>
      </w:r>
      <w:r w:rsidR="00415BCB">
        <w:tab/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Kontaktní e-mail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/>
    <w:p w:rsidR="00E00183" w:rsidRDefault="00E00183" w:rsidP="00E00183">
      <w:r>
        <w:t xml:space="preserve">Žádám o </w:t>
      </w:r>
      <w:r w:rsidR="004D5F82">
        <w:t>výmaz</w:t>
      </w:r>
      <w:r w:rsidR="00F860C3">
        <w:t xml:space="preserve"> těchto osobních údajů, které o mně zpracováváte:</w:t>
      </w:r>
    </w:p>
    <w:p w:rsidR="00F860C3" w:rsidRDefault="00F860C3" w:rsidP="00E0018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/>
    <w:p w:rsidR="00F860C3" w:rsidRDefault="004D5F82" w:rsidP="004D5F82">
      <w:r>
        <w:t>Důvodem pro tuto žádost, na němž se zakládá mé právo být zapomenut a vymazání zpracovávaných osobních údajů, je</w:t>
      </w:r>
      <w:r w:rsidR="00F860C3">
        <w:t>: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4D5F82" w:rsidRDefault="004D5F82" w:rsidP="00E00183"/>
    <w:p w:rsidR="00E00183" w:rsidRDefault="00E00183" w:rsidP="00E00183">
      <w:r>
        <w:t>Prohlašuji, že informace v této žádosti jsou přesné a že jsem oprávněn/a tuto žádost podat. Beru na vědomí, že pokud žádost bude neúplná nebo nesprávně vyplněná, správce osobních údajů ji nebude moci zpracovat.</w:t>
      </w:r>
    </w:p>
    <w:p w:rsidR="00E00183" w:rsidRDefault="00E00183" w:rsidP="00E00183"/>
    <w:p w:rsidR="00E00183" w:rsidRDefault="00E00183" w:rsidP="00A2167B">
      <w:pPr>
        <w:spacing w:after="0"/>
        <w:ind w:left="567" w:hanging="567"/>
      </w:pPr>
      <w:r>
        <w:t>V …………………………………… dne ……………………….</w:t>
      </w:r>
      <w:r w:rsidR="00415BCB">
        <w:tab/>
      </w:r>
      <w:r w:rsidR="00415BCB">
        <w:tab/>
      </w:r>
      <w:r w:rsidR="00415BCB">
        <w:tab/>
      </w:r>
      <w:r>
        <w:t>………………………………………………………..</w:t>
      </w:r>
    </w:p>
    <w:p w:rsidR="00E00183" w:rsidRDefault="00E00183" w:rsidP="00A2167B">
      <w:pPr>
        <w:ind w:left="6372" w:firstLine="708"/>
      </w:pPr>
      <w:r>
        <w:t xml:space="preserve">Podpis </w:t>
      </w:r>
      <w:r>
        <w:cr/>
      </w:r>
    </w:p>
    <w:p w:rsidR="00A2167B" w:rsidRDefault="00A2167B" w:rsidP="00E00183"/>
    <w:p w:rsidR="00A2167B" w:rsidRDefault="00E00183" w:rsidP="00E00183">
      <w:r>
        <w:t xml:space="preserve">Poučení: </w:t>
      </w:r>
    </w:p>
    <w:p w:rsidR="00E00183" w:rsidRDefault="00415BCB" w:rsidP="00E00183">
      <w:r>
        <w:t>Pro vyřízení žádosti je nezbytné ověření totožnosti žadatele. Totožnost bude bez dalšího ověřena, bude-li žádost podána následujícím způsobem: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osobní podání, kdy bude totožnost ověřena podle osobního dokladu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prostřednictvím informačního systému datových schránek (datová schránka žadatele)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elektronickou poštou s využitím kvalifikovaného certifikátu (elektronického podpisu) žadatele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V listinné podobě s úředně ověřeným vlastnoručním podpisem žadatele</w:t>
      </w:r>
    </w:p>
    <w:sectPr w:rsidR="00415BCB" w:rsidSect="00F860C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C09"/>
    <w:multiLevelType w:val="hybridMultilevel"/>
    <w:tmpl w:val="0D7A86A0"/>
    <w:lvl w:ilvl="0" w:tplc="2A1E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3"/>
    <w:rsid w:val="000B0CE3"/>
    <w:rsid w:val="000C42CD"/>
    <w:rsid w:val="002923C0"/>
    <w:rsid w:val="0040434E"/>
    <w:rsid w:val="00415BCB"/>
    <w:rsid w:val="004D5F82"/>
    <w:rsid w:val="007C07B1"/>
    <w:rsid w:val="007D0B32"/>
    <w:rsid w:val="0082339A"/>
    <w:rsid w:val="009143AB"/>
    <w:rsid w:val="00987CFA"/>
    <w:rsid w:val="009D609C"/>
    <w:rsid w:val="00A2167B"/>
    <w:rsid w:val="00C51CE5"/>
    <w:rsid w:val="00D92D79"/>
    <w:rsid w:val="00E00183"/>
    <w:rsid w:val="00F860C3"/>
    <w:rsid w:val="00FD2622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D2B1-F287-4479-938A-662C7080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4D6E199C.dotm</Template>
  <TotalTime>3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Sychra Luboš</dc:creator>
  <cp:lastModifiedBy>Bohuslav admin. Vancl</cp:lastModifiedBy>
  <cp:revision>3</cp:revision>
  <dcterms:created xsi:type="dcterms:W3CDTF">2018-08-28T10:32:00Z</dcterms:created>
  <dcterms:modified xsi:type="dcterms:W3CDTF">2024-04-03T07:21:00Z</dcterms:modified>
</cp:coreProperties>
</file>